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7EF62" w14:textId="77777777" w:rsidR="006B3B6E" w:rsidRPr="006B3B6E" w:rsidRDefault="006B3B6E" w:rsidP="006B3B6E">
      <w:pPr>
        <w:pStyle w:val="Header"/>
        <w:rPr>
          <w:rFonts w:ascii="Arial" w:hAnsi="Arial" w:cs="Arial"/>
          <w:sz w:val="2"/>
        </w:rPr>
      </w:pPr>
    </w:p>
    <w:p w14:paraId="1137EF63" w14:textId="77777777" w:rsidR="006B3B6E" w:rsidRPr="006B3B6E" w:rsidRDefault="006B3B6E" w:rsidP="006B3B6E">
      <w:pPr>
        <w:pStyle w:val="Header"/>
        <w:rPr>
          <w:rFonts w:ascii="Arial" w:hAnsi="Arial" w:cs="Arial"/>
          <w:sz w:val="2"/>
        </w:rPr>
      </w:pPr>
    </w:p>
    <w:p w14:paraId="1137EF6D" w14:textId="77777777" w:rsidR="006B3B6E" w:rsidRPr="006B3B6E" w:rsidRDefault="006B3B6E" w:rsidP="006B3B6E">
      <w:pPr>
        <w:pStyle w:val="Header"/>
        <w:rPr>
          <w:rFonts w:ascii="Arial" w:hAnsi="Arial" w:cs="Arial"/>
          <w:szCs w:val="22"/>
        </w:rPr>
      </w:pPr>
    </w:p>
    <w:p w14:paraId="1137EF6E" w14:textId="77777777" w:rsidR="004820C3" w:rsidRPr="004739E9" w:rsidRDefault="006B3B6E">
      <w:pPr>
        <w:rPr>
          <w:rFonts w:ascii="Arial" w:hAnsi="Arial" w:cs="Arial"/>
          <w:b/>
          <w:sz w:val="28"/>
          <w:u w:val="single"/>
        </w:rPr>
      </w:pPr>
      <w:r w:rsidRPr="004739E9">
        <w:rPr>
          <w:rFonts w:ascii="Arial" w:hAnsi="Arial" w:cs="Arial"/>
          <w:b/>
          <w:sz w:val="28"/>
          <w:u w:val="single"/>
        </w:rPr>
        <w:t>Appendix D – List of Future Safer and Stronger Communities Board Meetings for 2018/19</w:t>
      </w:r>
    </w:p>
    <w:p w14:paraId="1137EF6F" w14:textId="77777777" w:rsidR="006B3B6E" w:rsidRDefault="006B3B6E" w:rsidP="006B3B6E">
      <w:pPr>
        <w:rPr>
          <w:rFonts w:ascii="Arial" w:hAnsi="Arial" w:cs="Arial"/>
        </w:rPr>
      </w:pPr>
    </w:p>
    <w:p w14:paraId="1137EF70" w14:textId="77777777" w:rsidR="006B3B6E" w:rsidRDefault="006B3B6E" w:rsidP="006B3B6E">
      <w:pPr>
        <w:rPr>
          <w:rFonts w:ascii="Arial" w:hAnsi="Arial" w:cs="Arial"/>
        </w:rPr>
      </w:pPr>
    </w:p>
    <w:p w14:paraId="309C187F" w14:textId="77777777" w:rsidR="004739E9" w:rsidRDefault="006B3B6E" w:rsidP="004739E9">
      <w:pPr>
        <w:pStyle w:val="ListParagraph"/>
        <w:numPr>
          <w:ilvl w:val="0"/>
          <w:numId w:val="2"/>
        </w:numPr>
        <w:ind w:left="0"/>
        <w:rPr>
          <w:rFonts w:ascii="Arial" w:hAnsi="Arial" w:cs="Arial"/>
        </w:rPr>
      </w:pPr>
      <w:r w:rsidRPr="004739E9">
        <w:rPr>
          <w:rFonts w:ascii="Arial" w:hAnsi="Arial" w:cs="Arial"/>
        </w:rPr>
        <w:t xml:space="preserve">Future meetings of the Safer and Stronger Communities Board will be held on: </w:t>
      </w:r>
    </w:p>
    <w:p w14:paraId="59270651" w14:textId="77777777" w:rsidR="004739E9" w:rsidRDefault="004739E9" w:rsidP="004739E9">
      <w:pPr>
        <w:pStyle w:val="ListParagraph"/>
        <w:ind w:left="426"/>
        <w:rPr>
          <w:rFonts w:ascii="Arial" w:hAnsi="Arial" w:cs="Arial"/>
        </w:rPr>
      </w:pPr>
    </w:p>
    <w:p w14:paraId="1F4ECBC8" w14:textId="77777777" w:rsidR="004739E9" w:rsidRDefault="004739E9" w:rsidP="004739E9">
      <w:pPr>
        <w:pStyle w:val="ListParagraph"/>
        <w:numPr>
          <w:ilvl w:val="1"/>
          <w:numId w:val="2"/>
        </w:numPr>
        <w:ind w:left="426"/>
        <w:rPr>
          <w:rFonts w:ascii="Arial" w:hAnsi="Arial" w:cs="Arial"/>
        </w:rPr>
      </w:pPr>
      <w:r w:rsidRPr="004739E9">
        <w:rPr>
          <w:rFonts w:ascii="Arial" w:hAnsi="Arial" w:cs="Arial"/>
        </w:rPr>
        <w:t>Monday 2 September 2019;</w:t>
      </w:r>
    </w:p>
    <w:p w14:paraId="08A25D51" w14:textId="77777777" w:rsidR="004739E9" w:rsidRDefault="004739E9" w:rsidP="004739E9">
      <w:pPr>
        <w:pStyle w:val="ListParagraph"/>
        <w:ind w:left="426"/>
        <w:rPr>
          <w:rFonts w:ascii="Arial" w:hAnsi="Arial" w:cs="Arial"/>
        </w:rPr>
      </w:pPr>
      <w:bookmarkStart w:id="0" w:name="_GoBack"/>
      <w:bookmarkEnd w:id="0"/>
    </w:p>
    <w:p w14:paraId="15C88CB5" w14:textId="77777777" w:rsidR="004739E9" w:rsidRDefault="004739E9" w:rsidP="004739E9">
      <w:pPr>
        <w:pStyle w:val="ListParagraph"/>
        <w:numPr>
          <w:ilvl w:val="1"/>
          <w:numId w:val="2"/>
        </w:numPr>
        <w:ind w:left="426"/>
        <w:rPr>
          <w:rFonts w:ascii="Arial" w:hAnsi="Arial" w:cs="Arial"/>
        </w:rPr>
      </w:pPr>
      <w:r w:rsidRPr="004739E9">
        <w:rPr>
          <w:rFonts w:ascii="Arial" w:hAnsi="Arial" w:cs="Arial"/>
        </w:rPr>
        <w:t>Monday 12 November 2019;</w:t>
      </w:r>
    </w:p>
    <w:p w14:paraId="030415D4" w14:textId="77777777" w:rsidR="004739E9" w:rsidRPr="004739E9" w:rsidRDefault="004739E9" w:rsidP="004739E9">
      <w:pPr>
        <w:pStyle w:val="ListParagraph"/>
        <w:rPr>
          <w:rFonts w:ascii="Arial" w:hAnsi="Arial" w:cs="Arial"/>
        </w:rPr>
      </w:pPr>
    </w:p>
    <w:p w14:paraId="4902116A" w14:textId="77777777" w:rsidR="004739E9" w:rsidRDefault="004739E9" w:rsidP="004739E9">
      <w:pPr>
        <w:pStyle w:val="ListParagraph"/>
        <w:numPr>
          <w:ilvl w:val="1"/>
          <w:numId w:val="2"/>
        </w:numPr>
        <w:ind w:left="426"/>
        <w:rPr>
          <w:rFonts w:ascii="Arial" w:hAnsi="Arial" w:cs="Arial"/>
        </w:rPr>
      </w:pPr>
      <w:r w:rsidRPr="004739E9">
        <w:rPr>
          <w:rFonts w:ascii="Arial" w:hAnsi="Arial" w:cs="Arial"/>
        </w:rPr>
        <w:t>Monday 13 January 2020;</w:t>
      </w:r>
    </w:p>
    <w:p w14:paraId="3F5FBB5C" w14:textId="77777777" w:rsidR="004739E9" w:rsidRPr="004739E9" w:rsidRDefault="004739E9" w:rsidP="004739E9">
      <w:pPr>
        <w:pStyle w:val="ListParagraph"/>
        <w:rPr>
          <w:rFonts w:ascii="Arial" w:hAnsi="Arial" w:cs="Arial"/>
        </w:rPr>
      </w:pPr>
    </w:p>
    <w:p w14:paraId="6EFD09ED" w14:textId="77777777" w:rsidR="004739E9" w:rsidRDefault="004739E9" w:rsidP="004739E9">
      <w:pPr>
        <w:pStyle w:val="ListParagraph"/>
        <w:numPr>
          <w:ilvl w:val="1"/>
          <w:numId w:val="2"/>
        </w:numPr>
        <w:ind w:left="426"/>
        <w:rPr>
          <w:rFonts w:ascii="Arial" w:hAnsi="Arial" w:cs="Arial"/>
        </w:rPr>
      </w:pPr>
      <w:r w:rsidRPr="004739E9">
        <w:rPr>
          <w:rFonts w:ascii="Arial" w:hAnsi="Arial" w:cs="Arial"/>
        </w:rPr>
        <w:t>Monday 16 March 2020; and</w:t>
      </w:r>
    </w:p>
    <w:p w14:paraId="5A370594" w14:textId="77777777" w:rsidR="004739E9" w:rsidRPr="004739E9" w:rsidRDefault="004739E9" w:rsidP="004739E9">
      <w:pPr>
        <w:pStyle w:val="ListParagraph"/>
        <w:rPr>
          <w:rFonts w:ascii="Arial" w:hAnsi="Arial" w:cs="Arial"/>
        </w:rPr>
      </w:pPr>
    </w:p>
    <w:p w14:paraId="61788BB4" w14:textId="7C72C686" w:rsidR="004739E9" w:rsidRPr="004739E9" w:rsidRDefault="004739E9" w:rsidP="004739E9">
      <w:pPr>
        <w:pStyle w:val="ListParagraph"/>
        <w:numPr>
          <w:ilvl w:val="1"/>
          <w:numId w:val="2"/>
        </w:numPr>
        <w:ind w:left="426"/>
        <w:rPr>
          <w:rFonts w:ascii="Arial" w:hAnsi="Arial" w:cs="Arial"/>
        </w:rPr>
      </w:pPr>
      <w:r w:rsidRPr="004739E9">
        <w:rPr>
          <w:rFonts w:ascii="Arial" w:hAnsi="Arial" w:cs="Arial"/>
        </w:rPr>
        <w:t>Monday 15 June 2020.</w:t>
      </w:r>
    </w:p>
    <w:p w14:paraId="09EFE901" w14:textId="77777777" w:rsidR="004739E9" w:rsidRDefault="004739E9" w:rsidP="006B3B6E">
      <w:pPr>
        <w:rPr>
          <w:rFonts w:ascii="Arial" w:hAnsi="Arial" w:cs="Arial"/>
        </w:rPr>
      </w:pPr>
    </w:p>
    <w:p w14:paraId="1137EF7C" w14:textId="703F7DBD" w:rsidR="006B3B6E" w:rsidRDefault="004739E9" w:rsidP="004739E9">
      <w:pPr>
        <w:pStyle w:val="ListParagraph"/>
        <w:numPr>
          <w:ilvl w:val="0"/>
          <w:numId w:val="2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meetings held in September, January, March and June will all </w:t>
      </w:r>
      <w:r w:rsidR="006B3B6E" w:rsidRPr="004739E9">
        <w:rPr>
          <w:rFonts w:ascii="Arial" w:hAnsi="Arial" w:cs="Arial"/>
        </w:rPr>
        <w:t xml:space="preserve">be held in </w:t>
      </w:r>
      <w:r>
        <w:rPr>
          <w:rFonts w:ascii="Arial" w:hAnsi="Arial" w:cs="Arial"/>
        </w:rPr>
        <w:t>the Westminster Room, 8</w:t>
      </w:r>
      <w:r w:rsidRPr="004739E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</w:t>
      </w:r>
      <w:r w:rsidR="006B3B6E" w:rsidRPr="004739E9">
        <w:rPr>
          <w:rFonts w:ascii="Arial" w:hAnsi="Arial" w:cs="Arial"/>
        </w:rPr>
        <w:t>, 18 Smith Square, London, SW1P 3HZ.</w:t>
      </w:r>
    </w:p>
    <w:p w14:paraId="013392E7" w14:textId="77777777" w:rsidR="004739E9" w:rsidRDefault="004739E9" w:rsidP="004739E9">
      <w:pPr>
        <w:pStyle w:val="ListParagraph"/>
        <w:ind w:left="0"/>
        <w:rPr>
          <w:rFonts w:ascii="Arial" w:hAnsi="Arial" w:cs="Arial"/>
        </w:rPr>
      </w:pPr>
    </w:p>
    <w:p w14:paraId="28DE390D" w14:textId="1A31521C" w:rsidR="004739E9" w:rsidRPr="004739E9" w:rsidRDefault="004739E9" w:rsidP="004739E9">
      <w:pPr>
        <w:pStyle w:val="ListParagraph"/>
        <w:numPr>
          <w:ilvl w:val="0"/>
          <w:numId w:val="2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meeting held in November will be held somewhere in the Westminster area (to be confirmed via email).  This is due to 18 Smith Square room availability.  </w:t>
      </w:r>
    </w:p>
    <w:sectPr w:rsidR="004739E9" w:rsidRPr="004739E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7DA92" w14:textId="77777777" w:rsidR="0090191A" w:rsidRDefault="0090191A" w:rsidP="0090191A">
      <w:r>
        <w:separator/>
      </w:r>
    </w:p>
  </w:endnote>
  <w:endnote w:type="continuationSeparator" w:id="0">
    <w:p w14:paraId="6760053F" w14:textId="77777777" w:rsidR="0090191A" w:rsidRDefault="0090191A" w:rsidP="0090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29A24" w14:textId="77777777" w:rsidR="0090191A" w:rsidRDefault="0090191A" w:rsidP="0090191A">
      <w:r>
        <w:separator/>
      </w:r>
    </w:p>
  </w:footnote>
  <w:footnote w:type="continuationSeparator" w:id="0">
    <w:p w14:paraId="1FFC95DF" w14:textId="77777777" w:rsidR="0090191A" w:rsidRDefault="0090191A" w:rsidP="00901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725C5" w14:textId="77777777" w:rsidR="0090191A" w:rsidRPr="0090191A" w:rsidRDefault="0090191A" w:rsidP="0090191A">
    <w:pPr>
      <w:pStyle w:val="Header"/>
      <w:rPr>
        <w:rFonts w:ascii="Arial" w:hAnsi="Arial" w:cs="Arial"/>
      </w:rPr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90191A" w:rsidRPr="0090191A" w14:paraId="6BDDEAE0" w14:textId="77777777" w:rsidTr="00513776">
      <w:trPr>
        <w:trHeight w:val="416"/>
      </w:trPr>
      <w:tc>
        <w:tcPr>
          <w:tcW w:w="5812" w:type="dxa"/>
          <w:vMerge w:val="restart"/>
        </w:tcPr>
        <w:p w14:paraId="7130D5A6" w14:textId="77777777" w:rsidR="0090191A" w:rsidRPr="0090191A" w:rsidRDefault="0090191A" w:rsidP="0090191A">
          <w:pPr>
            <w:tabs>
              <w:tab w:val="left" w:pos="3630"/>
              <w:tab w:val="left" w:pos="4513"/>
            </w:tabs>
            <w:rPr>
              <w:rFonts w:ascii="Arial" w:hAnsi="Arial" w:cs="Arial"/>
            </w:rPr>
          </w:pPr>
          <w:r w:rsidRPr="0090191A">
            <w:rPr>
              <w:rFonts w:ascii="Arial" w:hAnsi="Arial" w:cs="Arial"/>
              <w:noProof/>
            </w:rPr>
            <w:drawing>
              <wp:inline distT="0" distB="0" distL="0" distR="0" wp14:anchorId="1D0323B1" wp14:editId="1C7D00D0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0191A">
            <w:rPr>
              <w:rFonts w:ascii="Arial" w:hAnsi="Arial" w:cs="Arial"/>
            </w:rPr>
            <w:tab/>
          </w:r>
          <w:r w:rsidRPr="0090191A">
            <w:rPr>
              <w:rFonts w:ascii="Arial" w:hAnsi="Arial" w:cs="Arial"/>
            </w:rPr>
            <w:tab/>
          </w:r>
        </w:p>
      </w:tc>
      <w:sdt>
        <w:sdtPr>
          <w:rPr>
            <w:rFonts w:ascii="Arial" w:hAnsi="Arial" w:cs="Arial"/>
          </w:rPr>
          <w:alias w:val="Board"/>
          <w:tag w:val="Board"/>
          <w:id w:val="416908834"/>
          <w:placeholder>
            <w:docPart w:val="72ADAC842586463F9A68A34B1BAE2052"/>
          </w:placeholder>
        </w:sdtPr>
        <w:sdtContent>
          <w:tc>
            <w:tcPr>
              <w:tcW w:w="4106" w:type="dxa"/>
            </w:tcPr>
            <w:p w14:paraId="79812E66" w14:textId="77777777" w:rsidR="0090191A" w:rsidRPr="0090191A" w:rsidRDefault="0090191A" w:rsidP="0090191A">
              <w:pPr>
                <w:ind w:left="0" w:firstLine="0"/>
                <w:rPr>
                  <w:rFonts w:ascii="Arial" w:hAnsi="Arial" w:cs="Arial"/>
                </w:rPr>
              </w:pPr>
              <w:r w:rsidRPr="0090191A">
                <w:rPr>
                  <w:rFonts w:ascii="Arial" w:hAnsi="Arial" w:cs="Arial"/>
                  <w:b/>
                </w:rPr>
                <w:t>Safer and Stronger Communities Board</w:t>
              </w:r>
            </w:p>
          </w:tc>
        </w:sdtContent>
      </w:sdt>
    </w:tr>
    <w:tr w:rsidR="0090191A" w:rsidRPr="0090191A" w14:paraId="4988DA7F" w14:textId="77777777" w:rsidTr="00513776">
      <w:trPr>
        <w:trHeight w:val="406"/>
      </w:trPr>
      <w:tc>
        <w:tcPr>
          <w:tcW w:w="5812" w:type="dxa"/>
          <w:vMerge/>
        </w:tcPr>
        <w:p w14:paraId="3B887BE7" w14:textId="77777777" w:rsidR="0090191A" w:rsidRPr="0090191A" w:rsidRDefault="0090191A" w:rsidP="0090191A">
          <w:pPr>
            <w:rPr>
              <w:rFonts w:ascii="Arial" w:hAnsi="Arial" w:cs="Arial"/>
            </w:rPr>
          </w:pPr>
        </w:p>
      </w:tc>
      <w:tc>
        <w:tcPr>
          <w:tcW w:w="4106" w:type="dxa"/>
        </w:tcPr>
        <w:sdt>
          <w:sdtPr>
            <w:rPr>
              <w:rFonts w:ascii="Arial" w:hAnsi="Arial" w:cs="Arial"/>
            </w:rPr>
            <w:alias w:val="Date"/>
            <w:tag w:val="Date"/>
            <w:id w:val="-488943452"/>
            <w:placeholder>
              <w:docPart w:val="71357D1FF39E4488B61ECDAE8C7DFB35"/>
            </w:placeholder>
            <w:date w:fullDate="2019-09-02T00:00:00Z">
              <w:dateFormat w:val="dd MMMM yyyy"/>
              <w:lid w:val="en-GB"/>
              <w:storeMappedDataAs w:val="dateTime"/>
              <w:calendar w:val="gregorian"/>
            </w:date>
          </w:sdtPr>
          <w:sdtContent>
            <w:p w14:paraId="7E060F60" w14:textId="77777777" w:rsidR="0090191A" w:rsidRPr="0090191A" w:rsidRDefault="0090191A" w:rsidP="0090191A">
              <w:pPr>
                <w:rPr>
                  <w:rFonts w:ascii="Arial" w:hAnsi="Arial" w:cs="Arial"/>
                </w:rPr>
              </w:pPr>
              <w:r w:rsidRPr="0090191A">
                <w:rPr>
                  <w:rFonts w:ascii="Arial" w:hAnsi="Arial" w:cs="Arial"/>
                </w:rPr>
                <w:t>02 September 2019</w:t>
              </w:r>
            </w:p>
          </w:sdtContent>
        </w:sdt>
      </w:tc>
    </w:tr>
    <w:tr w:rsidR="0090191A" w:rsidRPr="0090191A" w14:paraId="2EB859BD" w14:textId="77777777" w:rsidTr="00513776">
      <w:trPr>
        <w:trHeight w:val="89"/>
      </w:trPr>
      <w:tc>
        <w:tcPr>
          <w:tcW w:w="5812" w:type="dxa"/>
          <w:vMerge/>
        </w:tcPr>
        <w:p w14:paraId="22332776" w14:textId="77777777" w:rsidR="0090191A" w:rsidRPr="0090191A" w:rsidRDefault="0090191A" w:rsidP="0090191A">
          <w:pPr>
            <w:rPr>
              <w:rFonts w:ascii="Arial" w:hAnsi="Arial" w:cs="Arial"/>
            </w:rPr>
          </w:pPr>
        </w:p>
      </w:tc>
      <w:tc>
        <w:tcPr>
          <w:tcW w:w="4106" w:type="dxa"/>
        </w:tcPr>
        <w:p w14:paraId="1F7D8DDF" w14:textId="77777777" w:rsidR="0090191A" w:rsidRPr="0090191A" w:rsidRDefault="0090191A" w:rsidP="0090191A">
          <w:pPr>
            <w:rPr>
              <w:rFonts w:ascii="Arial" w:hAnsi="Arial" w:cs="Arial"/>
            </w:rPr>
          </w:pPr>
        </w:p>
      </w:tc>
    </w:tr>
  </w:tbl>
  <w:p w14:paraId="71576433" w14:textId="77777777" w:rsidR="0090191A" w:rsidRPr="0090191A" w:rsidRDefault="0090191A" w:rsidP="0090191A">
    <w:pPr>
      <w:pStyle w:val="Header"/>
      <w:rPr>
        <w:rFonts w:ascii="Arial" w:hAnsi="Arial" w:cs="Arial"/>
      </w:rPr>
    </w:pPr>
  </w:p>
  <w:p w14:paraId="705F9D63" w14:textId="1F25C83E" w:rsidR="0090191A" w:rsidRPr="0090191A" w:rsidRDefault="0090191A">
    <w:pPr>
      <w:pStyle w:val="Header"/>
      <w:rPr>
        <w:rFonts w:ascii="Arial" w:hAnsi="Arial" w:cs="Arial"/>
      </w:rPr>
    </w:pPr>
    <w:r w:rsidRPr="0090191A">
      <w:rPr>
        <w:rFonts w:ascii="Arial" w:hAnsi="Arial" w:cs="Arial"/>
      </w:rPr>
      <w:t>Company Number 11177145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91D68"/>
    <w:multiLevelType w:val="multilevel"/>
    <w:tmpl w:val="94144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DC959A3"/>
    <w:multiLevelType w:val="hybridMultilevel"/>
    <w:tmpl w:val="2CBA5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6E"/>
    <w:rsid w:val="004739E9"/>
    <w:rsid w:val="004820C3"/>
    <w:rsid w:val="00584B51"/>
    <w:rsid w:val="006B3B6E"/>
    <w:rsid w:val="0090191A"/>
    <w:rsid w:val="00925E47"/>
    <w:rsid w:val="00DD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EF62"/>
  <w15:chartTrackingRefBased/>
  <w15:docId w15:val="{9E8E842A-9F65-4BE0-8FD9-CE73A18F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B6E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3B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B6E"/>
    <w:rPr>
      <w:rFonts w:ascii="Frutiger 45 Light" w:eastAsia="Times New Roman" w:hAnsi="Frutiger 45 Light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B3B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19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91A"/>
    <w:rPr>
      <w:rFonts w:ascii="Frutiger 45 Light" w:eastAsia="Times New Roman" w:hAnsi="Frutiger 45 Light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90191A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ADAC842586463F9A68A34B1BAE2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91A2F-2FF5-4E2B-A5B9-7D8137610F93}"/>
      </w:docPartPr>
      <w:docPartBody>
        <w:p w:rsidR="00000000" w:rsidRDefault="00D4349B" w:rsidP="00D4349B">
          <w:pPr>
            <w:pStyle w:val="72ADAC842586463F9A68A34B1BAE205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1357D1FF39E4488B61ECDAE8C7DF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5ABA7-4BB6-4B9E-8449-8030B6372F09}"/>
      </w:docPartPr>
      <w:docPartBody>
        <w:p w:rsidR="00000000" w:rsidRDefault="00D4349B" w:rsidP="00D4349B">
          <w:pPr>
            <w:pStyle w:val="71357D1FF39E4488B61ECDAE8C7DFB35"/>
          </w:pPr>
          <w:r w:rsidRPr="00FB114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9B"/>
    <w:rsid w:val="00D4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349B"/>
    <w:rPr>
      <w:color w:val="808080"/>
    </w:rPr>
  </w:style>
  <w:style w:type="paragraph" w:customStyle="1" w:styleId="72ADAC842586463F9A68A34B1BAE2052">
    <w:name w:val="72ADAC842586463F9A68A34B1BAE2052"/>
    <w:rsid w:val="00D4349B"/>
  </w:style>
  <w:style w:type="paragraph" w:customStyle="1" w:styleId="71357D1FF39E4488B61ECDAE8C7DFB35">
    <w:name w:val="71357D1FF39E4488B61ECDAE8C7DFB35"/>
    <w:rsid w:val="00D43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024E7349B294E9F16D6F12CFE8A0D" ma:contentTypeVersion="23" ma:contentTypeDescription="Create a new document." ma:contentTypeScope="" ma:versionID="1ce7be1d6518bb81283b75c9dc3fa400">
  <xsd:schema xmlns:xsd="http://www.w3.org/2001/XMLSchema" xmlns:xs="http://www.w3.org/2001/XMLSchema" xmlns:p="http://schemas.microsoft.com/office/2006/metadata/properties" xmlns:ns2="ddd5460c-fd9a-4b2f-9b0a-4d83386095b6" xmlns:ns3="4bf27cbf-bf09-4050-805d-489c09ad8488" targetNamespace="http://schemas.microsoft.com/office/2006/metadata/properties" ma:root="true" ma:fieldsID="971e3f8a9e55ee9556e434c4a1d2113c" ns2:_="" ns3:_="">
    <xsd:import namespace="ddd5460c-fd9a-4b2f-9b0a-4d83386095b6"/>
    <xsd:import namespace="4bf27cbf-bf09-4050-805d-489c09ad8488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27cbf-bf09-4050-805d-489c09ad8488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4bf27cbf-bf09-4050-805d-489c09ad8488" xsi:nil="true"/>
    <Meeting_x0020_date xmlns="4bf27cbf-bf09-4050-805d-489c09ad8488" xsi:nil="true"/>
    <Work_x0020_Area xmlns="4bf27cbf-bf09-4050-805d-489c09ad8488" xsi:nil="true"/>
    <Document_x0020_Type xmlns="ddd5460c-fd9a-4b2f-9b0a-4d83386095b6" xsi:nil="true"/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AFCAB837-7F3A-4FB0-99E1-8C69A3429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4bf27cbf-bf09-4050-805d-489c09ad8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321FB7-34E2-4D1B-8405-24CAA9FC0331}">
  <ds:schemaRefs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ddd5460c-fd9a-4b2f-9b0a-4d83386095b6"/>
    <ds:schemaRef ds:uri="4bf27cbf-bf09-4050-805d-489c09ad8488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739D84-884C-4104-91A0-FA43882405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38900A88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 Cain</dc:creator>
  <cp:keywords/>
  <dc:description/>
  <cp:lastModifiedBy>Benn Cain</cp:lastModifiedBy>
  <cp:revision>3</cp:revision>
  <dcterms:created xsi:type="dcterms:W3CDTF">2019-08-20T16:14:00Z</dcterms:created>
  <dcterms:modified xsi:type="dcterms:W3CDTF">2019-08-22T12:59:00Z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0x0101001E5024E7349B294E9F16D6F12CFE8A0D</vt:lpwstr>
  </property>
</Properties>
</file>